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</w:rPr>
      </w:pPr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32"/>
          <w:szCs w:val="32"/>
        </w:rPr>
      </w:pPr>
      <w:r w:rsidRPr="00D00030">
        <w:rPr>
          <w:rFonts w:ascii="Helvetica" w:hAnsi="Helvetica" w:cs="Helvetica"/>
          <w:b/>
          <w:sz w:val="32"/>
          <w:szCs w:val="32"/>
        </w:rPr>
        <w:t xml:space="preserve">Bekannte Autoren lesen für </w:t>
      </w:r>
      <w:proofErr w:type="spellStart"/>
      <w:r w:rsidRPr="00D00030">
        <w:rPr>
          <w:rFonts w:ascii="Helvetica" w:hAnsi="Helvetica" w:cs="Helvetica"/>
          <w:b/>
          <w:sz w:val="32"/>
          <w:szCs w:val="32"/>
        </w:rPr>
        <w:t>Bizim</w:t>
      </w:r>
      <w:proofErr w:type="spellEnd"/>
      <w:r w:rsidRPr="00D00030">
        <w:rPr>
          <w:rFonts w:ascii="Helvetica" w:hAnsi="Helvetica" w:cs="Helvetica"/>
          <w:b/>
          <w:sz w:val="32"/>
          <w:szCs w:val="32"/>
        </w:rPr>
        <w:t xml:space="preserve"> </w:t>
      </w:r>
      <w:proofErr w:type="spellStart"/>
      <w:r w:rsidRPr="00D00030">
        <w:rPr>
          <w:rFonts w:ascii="Helvetica" w:hAnsi="Helvetica" w:cs="Helvetica"/>
          <w:b/>
          <w:sz w:val="32"/>
          <w:szCs w:val="32"/>
        </w:rPr>
        <w:t>Bakkal</w:t>
      </w:r>
      <w:proofErr w:type="spellEnd"/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D00030">
        <w:rPr>
          <w:rFonts w:ascii="Helvetica" w:hAnsi="Helvetica" w:cs="Helvetica"/>
          <w:b/>
        </w:rPr>
        <w:t>Am kommenden Mittwoch lesen Autoren wie David Wagner</w:t>
      </w:r>
      <w:proofErr w:type="gramStart"/>
      <w:r w:rsidRPr="00D00030">
        <w:rPr>
          <w:rFonts w:ascii="Helvetica" w:hAnsi="Helvetica" w:cs="Helvetica"/>
          <w:b/>
        </w:rPr>
        <w:t>, Jan</w:t>
      </w:r>
      <w:proofErr w:type="gramEnd"/>
      <w:r w:rsidRPr="00D00030">
        <w:rPr>
          <w:rFonts w:ascii="Helvetica" w:hAnsi="Helvetica" w:cs="Helvetica"/>
          <w:b/>
        </w:rPr>
        <w:t xml:space="preserve"> Brandt und Annika Reich für den Erhalt des letzten traditionellen Gemüseg</w:t>
      </w:r>
      <w:r w:rsidRPr="00D00030">
        <w:rPr>
          <w:rFonts w:ascii="Helvetica" w:hAnsi="Helvetica" w:cs="Helvetica"/>
          <w:b/>
        </w:rPr>
        <w:t>e</w:t>
      </w:r>
      <w:r w:rsidRPr="00D00030">
        <w:rPr>
          <w:rFonts w:ascii="Helvetica" w:hAnsi="Helvetica" w:cs="Helvetica"/>
          <w:b/>
        </w:rPr>
        <w:t xml:space="preserve">schäfts im Kreuzberger </w:t>
      </w:r>
      <w:proofErr w:type="spellStart"/>
      <w:r w:rsidRPr="00D00030">
        <w:rPr>
          <w:rFonts w:ascii="Helvetica" w:hAnsi="Helvetica" w:cs="Helvetica"/>
          <w:b/>
        </w:rPr>
        <w:t>Wrangelkiez</w:t>
      </w:r>
      <w:proofErr w:type="spellEnd"/>
      <w:r w:rsidRPr="00D00030">
        <w:rPr>
          <w:rFonts w:ascii="Helvetica" w:hAnsi="Helvetica" w:cs="Helvetica"/>
          <w:b/>
        </w:rPr>
        <w:t xml:space="preserve"> „</w:t>
      </w:r>
      <w:proofErr w:type="spellStart"/>
      <w:r w:rsidRPr="00D00030">
        <w:rPr>
          <w:rFonts w:ascii="Helvetica" w:hAnsi="Helvetica" w:cs="Helvetica"/>
          <w:b/>
        </w:rPr>
        <w:t>Bizim</w:t>
      </w:r>
      <w:proofErr w:type="spellEnd"/>
      <w:r w:rsidRPr="00D00030">
        <w:rPr>
          <w:rFonts w:ascii="Helvetica" w:hAnsi="Helvetica" w:cs="Helvetica"/>
          <w:b/>
        </w:rPr>
        <w:t xml:space="preserve"> </w:t>
      </w:r>
      <w:proofErr w:type="spellStart"/>
      <w:r w:rsidRPr="00D00030">
        <w:rPr>
          <w:rFonts w:ascii="Helvetica" w:hAnsi="Helvetica" w:cs="Helvetica"/>
          <w:b/>
        </w:rPr>
        <w:t>Bakkal</w:t>
      </w:r>
      <w:proofErr w:type="spellEnd"/>
      <w:r w:rsidRPr="00D00030">
        <w:rPr>
          <w:rFonts w:ascii="Helvetica" w:hAnsi="Helvetica" w:cs="Helvetica"/>
          <w:b/>
        </w:rPr>
        <w:t xml:space="preserve">“ 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E6692" w:rsidRPr="00D00030" w:rsidRDefault="006E6692" w:rsidP="006E6692">
      <w:r w:rsidRPr="00D00030">
        <w:t>Berlin Kreuzberg: Am Mittwoch, 01. Juli ab</w:t>
      </w:r>
      <w:r>
        <w:t xml:space="preserve"> ca.</w:t>
      </w:r>
      <w:r w:rsidRPr="00D00030">
        <w:t xml:space="preserve"> </w:t>
      </w:r>
      <w:r>
        <w:t>20:00</w:t>
      </w:r>
      <w:r w:rsidRPr="00D00030">
        <w:t xml:space="preserve"> Uhr werden vor dem letzten inhabergeführten Gemüsegeschäft </w:t>
      </w:r>
      <w:proofErr w:type="spellStart"/>
      <w:r w:rsidRPr="00D00030">
        <w:t>Bizim</w:t>
      </w:r>
      <w:proofErr w:type="spellEnd"/>
      <w:r w:rsidRPr="00D00030">
        <w:t xml:space="preserve"> </w:t>
      </w:r>
      <w:proofErr w:type="spellStart"/>
      <w:r w:rsidRPr="00D00030">
        <w:t>Bakkal</w:t>
      </w:r>
      <w:proofErr w:type="spellEnd"/>
      <w:r w:rsidRPr="00D00030">
        <w:t xml:space="preserve"> im Kreuzberger </w:t>
      </w:r>
      <w:proofErr w:type="spellStart"/>
      <w:r w:rsidRPr="00D00030">
        <w:t>Wrangelkiez</w:t>
      </w:r>
      <w:proofErr w:type="spellEnd"/>
      <w:r w:rsidRPr="00D00030">
        <w:t xml:space="preserve"> bekannte Autoren lesen. Sie fordern damit den Erhalt des Ladens. </w:t>
      </w:r>
    </w:p>
    <w:p w:rsidR="006E6692" w:rsidRPr="00D00030" w:rsidRDefault="006E6692" w:rsidP="006E6692"/>
    <w:p w:rsidR="006E6692" w:rsidRPr="00D00030" w:rsidRDefault="006E6692" w:rsidP="006E6692">
      <w:r w:rsidRPr="00D00030">
        <w:t>Es lesen umsonst und draußen: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00030">
        <w:rPr>
          <w:rFonts w:ascii="Arial" w:hAnsi="Arial" w:cs="Arial"/>
          <w:b/>
          <w:bCs/>
          <w:sz w:val="20"/>
          <w:szCs w:val="20"/>
        </w:rPr>
        <w:t xml:space="preserve">- David Wagner, Preis der </w:t>
      </w:r>
      <w:r w:rsidRPr="00D00030">
        <w:rPr>
          <w:rFonts w:ascii="Arial" w:hAnsi="Arial" w:cs="Arial"/>
          <w:b/>
          <w:sz w:val="20"/>
          <w:szCs w:val="20"/>
        </w:rPr>
        <w:t>Leipziger Buchmesse 2013</w:t>
      </w:r>
      <w:r>
        <w:rPr>
          <w:rFonts w:ascii="Arial" w:hAnsi="Arial" w:cs="Arial"/>
          <w:b/>
          <w:sz w:val="20"/>
          <w:szCs w:val="20"/>
        </w:rPr>
        <w:t>, mit Streifzügen durch die Stadt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00030">
        <w:rPr>
          <w:rFonts w:ascii="Arial" w:hAnsi="Arial" w:cs="Arial"/>
          <w:b/>
          <w:bCs/>
          <w:sz w:val="20"/>
          <w:szCs w:val="20"/>
        </w:rPr>
        <w:t>- Jan Brandt</w:t>
      </w:r>
      <w:r w:rsidRPr="00D00030">
        <w:rPr>
          <w:rFonts w:ascii="Arial" w:hAnsi="Arial" w:cs="Arial"/>
          <w:b/>
          <w:sz w:val="20"/>
          <w:szCs w:val="20"/>
        </w:rPr>
        <w:t xml:space="preserve">, Shortlist </w:t>
      </w:r>
      <w:r>
        <w:rPr>
          <w:rFonts w:ascii="Arial" w:hAnsi="Arial" w:cs="Arial"/>
          <w:b/>
          <w:sz w:val="20"/>
          <w:szCs w:val="20"/>
        </w:rPr>
        <w:t>Deutscher</w:t>
      </w:r>
      <w:r w:rsidRPr="00D00030">
        <w:rPr>
          <w:rFonts w:ascii="Arial" w:hAnsi="Arial" w:cs="Arial"/>
          <w:b/>
          <w:sz w:val="20"/>
          <w:szCs w:val="20"/>
        </w:rPr>
        <w:t xml:space="preserve"> Buchpreis 2011</w:t>
      </w:r>
      <w:r>
        <w:rPr>
          <w:rFonts w:ascii="Arial" w:hAnsi="Arial" w:cs="Arial"/>
          <w:b/>
          <w:sz w:val="20"/>
          <w:szCs w:val="20"/>
        </w:rPr>
        <w:t>, liest über Verdrängung in Berlin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00030">
        <w:rPr>
          <w:rFonts w:ascii="Arial" w:hAnsi="Arial" w:cs="Arial"/>
          <w:b/>
          <w:sz w:val="20"/>
          <w:szCs w:val="20"/>
        </w:rPr>
        <w:t>- Annika Reich, Schriftstellerin und Bloggerin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0030">
        <w:rPr>
          <w:rFonts w:ascii="Arial" w:hAnsi="Arial" w:cs="Arial"/>
          <w:b/>
          <w:sz w:val="20"/>
          <w:szCs w:val="20"/>
        </w:rPr>
        <w:t xml:space="preserve">- </w:t>
      </w:r>
      <w:r w:rsidRPr="00D00030">
        <w:rPr>
          <w:rFonts w:ascii="Arial" w:hAnsi="Arial" w:cs="Arial"/>
          <w:b/>
          <w:bCs/>
          <w:sz w:val="20"/>
          <w:szCs w:val="20"/>
        </w:rPr>
        <w:t xml:space="preserve">Annett </w:t>
      </w:r>
      <w:proofErr w:type="spellStart"/>
      <w:r w:rsidRPr="00D00030">
        <w:rPr>
          <w:rFonts w:ascii="Arial" w:hAnsi="Arial" w:cs="Arial"/>
          <w:b/>
          <w:bCs/>
          <w:sz w:val="20"/>
          <w:szCs w:val="20"/>
        </w:rPr>
        <w:t>Gröschner</w:t>
      </w:r>
      <w:proofErr w:type="spellEnd"/>
      <w:r w:rsidRPr="00D00030">
        <w:rPr>
          <w:rFonts w:ascii="Arial" w:hAnsi="Arial" w:cs="Arial"/>
          <w:b/>
          <w:bCs/>
          <w:sz w:val="20"/>
          <w:szCs w:val="20"/>
        </w:rPr>
        <w:t xml:space="preserve">, Berlin-Autorin </w:t>
      </w:r>
      <w:r>
        <w:rPr>
          <w:rFonts w:ascii="Arial" w:hAnsi="Arial" w:cs="Arial"/>
          <w:b/>
          <w:bCs/>
          <w:sz w:val="20"/>
          <w:szCs w:val="20"/>
        </w:rPr>
        <w:t>mit der Geschichte ihrer</w:t>
      </w:r>
      <w:r w:rsidRPr="00D00030">
        <w:rPr>
          <w:rFonts w:ascii="Arial" w:hAnsi="Arial" w:cs="Arial"/>
          <w:b/>
          <w:bCs/>
          <w:sz w:val="20"/>
          <w:szCs w:val="20"/>
        </w:rPr>
        <w:t xml:space="preserve"> eigenen Entmietung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0030">
        <w:rPr>
          <w:rFonts w:ascii="Arial" w:hAnsi="Arial" w:cs="Arial"/>
          <w:b/>
          <w:sz w:val="20"/>
          <w:szCs w:val="20"/>
        </w:rPr>
        <w:t xml:space="preserve">- </w:t>
      </w:r>
      <w:r w:rsidRPr="00D00030">
        <w:rPr>
          <w:rFonts w:ascii="Arial" w:hAnsi="Arial" w:cs="Arial"/>
          <w:b/>
          <w:bCs/>
          <w:sz w:val="20"/>
          <w:szCs w:val="20"/>
        </w:rPr>
        <w:t xml:space="preserve">Nina Bußmann, </w:t>
      </w:r>
      <w:r w:rsidRPr="00D00030">
        <w:rPr>
          <w:rFonts w:ascii="Arial" w:hAnsi="Arial" w:cs="Arial"/>
          <w:b/>
          <w:sz w:val="20"/>
          <w:szCs w:val="20"/>
        </w:rPr>
        <w:t>3sat Preis im Rahmen der Bachmannpreisverleihung 2011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00030">
        <w:rPr>
          <w:rFonts w:ascii="Arial" w:hAnsi="Arial" w:cs="Arial"/>
          <w:b/>
          <w:bCs/>
          <w:sz w:val="20"/>
          <w:szCs w:val="20"/>
        </w:rPr>
        <w:t>- Svenja Leiber</w:t>
      </w:r>
      <w:r w:rsidRPr="00D00030">
        <w:rPr>
          <w:rFonts w:ascii="Arial" w:hAnsi="Arial" w:cs="Arial"/>
          <w:b/>
          <w:sz w:val="20"/>
          <w:szCs w:val="20"/>
        </w:rPr>
        <w:t xml:space="preserve"> wird große Gemüseladenzitate sammeln und vortragen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00030">
        <w:rPr>
          <w:rFonts w:ascii="Arial" w:hAnsi="Arial" w:cs="Arial"/>
          <w:b/>
          <w:sz w:val="20"/>
          <w:szCs w:val="20"/>
        </w:rPr>
        <w:t xml:space="preserve">- </w:t>
      </w:r>
      <w:r w:rsidRPr="00D00030">
        <w:rPr>
          <w:rFonts w:ascii="Arial" w:hAnsi="Arial" w:cs="Arial"/>
          <w:b/>
          <w:bCs/>
          <w:sz w:val="20"/>
          <w:szCs w:val="20"/>
        </w:rPr>
        <w:t xml:space="preserve">Ulla Lenze liest </w:t>
      </w:r>
      <w:r w:rsidRPr="00D00030">
        <w:rPr>
          <w:rFonts w:ascii="Arial" w:hAnsi="Arial" w:cs="Arial"/>
          <w:b/>
          <w:sz w:val="20"/>
          <w:szCs w:val="20"/>
        </w:rPr>
        <w:t xml:space="preserve">über Liebe und </w:t>
      </w:r>
      <w:proofErr w:type="spellStart"/>
      <w:r w:rsidRPr="00D00030">
        <w:rPr>
          <w:rFonts w:ascii="Arial" w:hAnsi="Arial" w:cs="Arial"/>
          <w:b/>
          <w:sz w:val="20"/>
          <w:szCs w:val="20"/>
        </w:rPr>
        <w:t>Gentrifizierung</w:t>
      </w:r>
      <w:proofErr w:type="spellEnd"/>
      <w:r w:rsidRPr="00D00030">
        <w:rPr>
          <w:rFonts w:ascii="Arial" w:hAnsi="Arial" w:cs="Arial"/>
          <w:b/>
          <w:sz w:val="20"/>
          <w:szCs w:val="20"/>
        </w:rPr>
        <w:t xml:space="preserve"> in Istanbul.</w:t>
      </w:r>
    </w:p>
    <w:p w:rsidR="006E6692" w:rsidRPr="00D00030" w:rsidRDefault="006E6692" w:rsidP="006E66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6692" w:rsidRDefault="006E6692" w:rsidP="006E6692">
      <w:r>
        <w:t>Die Lesung kam innerhalb von fünf Tagen über eine einfache Facebook</w:t>
      </w:r>
      <w:r>
        <w:t>-A</w:t>
      </w:r>
      <w:bookmarkStart w:id="0" w:name="_GoBack"/>
      <w:bookmarkEnd w:id="0"/>
      <w:r>
        <w:t xml:space="preserve">nfrage zustande. </w:t>
      </w:r>
    </w:p>
    <w:p w:rsidR="006E6692" w:rsidRPr="00D00030" w:rsidRDefault="006E6692" w:rsidP="006E6692"/>
    <w:p w:rsidR="006E6692" w:rsidRPr="00D00030" w:rsidRDefault="006E6692" w:rsidP="006E6692">
      <w:r w:rsidRPr="00D00030">
        <w:t xml:space="preserve">Das Geschäft </w:t>
      </w:r>
      <w:proofErr w:type="spellStart"/>
      <w:r w:rsidRPr="00D00030">
        <w:t>Bizim</w:t>
      </w:r>
      <w:proofErr w:type="spellEnd"/>
      <w:r w:rsidRPr="00D00030">
        <w:t xml:space="preserve"> </w:t>
      </w:r>
      <w:proofErr w:type="spellStart"/>
      <w:r w:rsidRPr="00D00030">
        <w:t>Bakkal</w:t>
      </w:r>
      <w:proofErr w:type="spellEnd"/>
      <w:r w:rsidRPr="00D00030">
        <w:t xml:space="preserve"> ist in den vergangenen Wochen zum Symbol für den Verdrängungsprozess k</w:t>
      </w:r>
      <w:r>
        <w:t>leiner Gewerbetreibender aus der Berliner Innenstadt</w:t>
      </w:r>
      <w:r w:rsidRPr="00D00030">
        <w:t xml:space="preserve"> geworden. Ein ganzer Stadtteil fordert: Wir wollen un</w:t>
      </w:r>
      <w:r>
        <w:t>ser angestammtes Gem</w:t>
      </w:r>
      <w:r>
        <w:t>ü</w:t>
      </w:r>
      <w:r>
        <w:t>segeschäft!</w:t>
      </w:r>
      <w:r w:rsidRPr="00D00030">
        <w:t xml:space="preserve"> Wir brauchen keine weiteren Restaurants, sondern Läden für uns</w:t>
      </w:r>
      <w:r w:rsidRPr="00D00030">
        <w:t>e</w:t>
      </w:r>
      <w:r w:rsidRPr="00D00030">
        <w:t xml:space="preserve">ren täglichen Bedarf </w:t>
      </w:r>
      <w:r>
        <w:t>und Orte gelebter Nachbarschaft!</w:t>
      </w:r>
    </w:p>
    <w:p w:rsidR="006E6692" w:rsidRPr="00D00030" w:rsidRDefault="006E6692" w:rsidP="006E6692"/>
    <w:p w:rsidR="006E6692" w:rsidRPr="00D00030" w:rsidRDefault="006E6692" w:rsidP="006E6692">
      <w:r w:rsidRPr="00D00030">
        <w:t>Im  Februar 2015 hat</w:t>
      </w:r>
      <w:r>
        <w:t>te</w:t>
      </w:r>
      <w:r w:rsidRPr="00D00030">
        <w:t xml:space="preserve"> </w:t>
      </w:r>
      <w:r w:rsidRPr="00D00030">
        <w:rPr>
          <w:rFonts w:eastAsia="Times New Roman" w:cs="Times New Roman"/>
          <w:sz w:val="22"/>
          <w:szCs w:val="22"/>
        </w:rPr>
        <w:t xml:space="preserve">Inhaber Ahmet </w:t>
      </w:r>
      <w:proofErr w:type="spellStart"/>
      <w:r w:rsidRPr="00D00030">
        <w:rPr>
          <w:rFonts w:ascii="Times New Roman" w:hAnsi="Times New Roman"/>
          <w:sz w:val="22"/>
          <w:szCs w:val="22"/>
        </w:rPr>
        <w:t>Çalışkan</w:t>
      </w:r>
      <w:proofErr w:type="spellEnd"/>
      <w:r w:rsidRPr="00D00030">
        <w:rPr>
          <w:rFonts w:ascii="Times New Roman" w:hAnsi="Times New Roman"/>
          <w:sz w:val="22"/>
          <w:szCs w:val="22"/>
        </w:rPr>
        <w:t xml:space="preserve"> die Kündigung seiner </w:t>
      </w:r>
      <w:r>
        <w:rPr>
          <w:rFonts w:ascii="Times New Roman" w:hAnsi="Times New Roman"/>
          <w:sz w:val="22"/>
          <w:szCs w:val="22"/>
        </w:rPr>
        <w:t>Laden</w:t>
      </w:r>
      <w:r w:rsidRPr="00D00030">
        <w:rPr>
          <w:rFonts w:ascii="Times New Roman" w:hAnsi="Times New Roman"/>
          <w:sz w:val="22"/>
          <w:szCs w:val="22"/>
        </w:rPr>
        <w:t>räume e</w:t>
      </w:r>
      <w:r w:rsidRPr="00D00030">
        <w:rPr>
          <w:rFonts w:ascii="Times New Roman" w:hAnsi="Times New Roman"/>
          <w:sz w:val="22"/>
          <w:szCs w:val="22"/>
        </w:rPr>
        <w:t>r</w:t>
      </w:r>
      <w:r w:rsidRPr="00D00030">
        <w:rPr>
          <w:rFonts w:ascii="Times New Roman" w:hAnsi="Times New Roman"/>
          <w:sz w:val="22"/>
          <w:szCs w:val="22"/>
        </w:rPr>
        <w:t>halten</w:t>
      </w:r>
      <w:r>
        <w:rPr>
          <w:rFonts w:ascii="Times New Roman" w:hAnsi="Times New Roman"/>
          <w:sz w:val="22"/>
          <w:szCs w:val="22"/>
        </w:rPr>
        <w:t>. Die</w:t>
      </w:r>
      <w:r w:rsidRPr="00D00030">
        <w:t xml:space="preserve"> </w:t>
      </w:r>
      <w:r>
        <w:t>„</w:t>
      </w:r>
      <w:proofErr w:type="spellStart"/>
      <w:r>
        <w:t>Wrangestraße</w:t>
      </w:r>
      <w:proofErr w:type="spellEnd"/>
      <w:r>
        <w:t xml:space="preserve"> 77 GmbH“ hatte das Haus</w:t>
      </w:r>
      <w:r w:rsidRPr="00D00030">
        <w:t xml:space="preserve"> </w:t>
      </w:r>
      <w:r>
        <w:t>erworben, und fordert den Händler auf, bis zum 30. September seine Räumlichkeiten zu verlassen.</w:t>
      </w:r>
    </w:p>
    <w:p w:rsidR="006E6692" w:rsidRPr="00D00030" w:rsidRDefault="006E6692" w:rsidP="006E6692">
      <w:r w:rsidRPr="00D00030">
        <w:t>Seiher treffen sich jeden Mittwoch vor dem Laden mehr Anwohner, die das For</w:t>
      </w:r>
      <w:r w:rsidRPr="00D00030">
        <w:t>t</w:t>
      </w:r>
      <w:r w:rsidRPr="00D00030">
        <w:t xml:space="preserve">bestehen des Geschäfts verlangen. Dabei wird gepicknickt, und es gibt spontane Kulturbeiträge. </w:t>
      </w:r>
    </w:p>
    <w:p w:rsidR="006E6692" w:rsidRPr="00D00030" w:rsidRDefault="006E6692" w:rsidP="006E6692"/>
    <w:p w:rsidR="006E6692" w:rsidRPr="00D00030" w:rsidRDefault="006E6692" w:rsidP="006E6692">
      <w:r w:rsidRPr="00D00030">
        <w:t xml:space="preserve">Der Fall </w:t>
      </w:r>
      <w:proofErr w:type="spellStart"/>
      <w:r w:rsidRPr="00D00030">
        <w:t>Bizim</w:t>
      </w:r>
      <w:proofErr w:type="spellEnd"/>
      <w:r w:rsidRPr="00D00030">
        <w:t xml:space="preserve"> </w:t>
      </w:r>
      <w:proofErr w:type="spellStart"/>
      <w:r w:rsidRPr="00D00030">
        <w:t>Bakkal</w:t>
      </w:r>
      <w:proofErr w:type="spellEnd"/>
      <w:r w:rsidRPr="00D00030">
        <w:t xml:space="preserve"> </w:t>
      </w:r>
      <w:r>
        <w:t>hat</w:t>
      </w:r>
      <w:r w:rsidRPr="00D00030">
        <w:t xml:space="preserve"> überregional in </w:t>
      </w:r>
      <w:r>
        <w:t xml:space="preserve">Medien wie Spiegel Online, ZDF und </w:t>
      </w:r>
      <w:proofErr w:type="spellStart"/>
      <w:r>
        <w:t>El</w:t>
      </w:r>
      <w:proofErr w:type="spellEnd"/>
      <w:r>
        <w:t xml:space="preserve"> Pais </w:t>
      </w:r>
      <w:r w:rsidRPr="00D00030">
        <w:t xml:space="preserve">Widerhall gefunden. Am 18.06.2015 </w:t>
      </w:r>
      <w:r>
        <w:t>erklärte</w:t>
      </w:r>
      <w:r w:rsidRPr="00D00030">
        <w:t xml:space="preserve"> sich die </w:t>
      </w:r>
      <w:r w:rsidRPr="00D00030">
        <w:rPr>
          <w:rFonts w:cs="Arial"/>
        </w:rPr>
        <w:t>Bezirksverordnete</w:t>
      </w:r>
      <w:r w:rsidRPr="00D00030">
        <w:rPr>
          <w:rFonts w:cs="Arial"/>
        </w:rPr>
        <w:t>n</w:t>
      </w:r>
      <w:r w:rsidRPr="00D00030">
        <w:rPr>
          <w:rFonts w:cs="Arial"/>
        </w:rPr>
        <w:t>versammlung</w:t>
      </w:r>
      <w:r w:rsidRPr="00D00030">
        <w:t xml:space="preserve"> Berlin Friedrichshain/Kreuzberg </w:t>
      </w:r>
      <w:r w:rsidRPr="00D00030">
        <w:rPr>
          <w:rFonts w:cs="Arial"/>
        </w:rPr>
        <w:t xml:space="preserve">solidarisch und fordert ebenfalls die Rücknahme der Kündigung. </w:t>
      </w:r>
    </w:p>
    <w:p w:rsidR="006E6692" w:rsidRPr="00D00030" w:rsidRDefault="006E6692" w:rsidP="006E6692">
      <w:pPr>
        <w:rPr>
          <w:rFonts w:ascii="Times New Roman" w:hAnsi="Times New Roman"/>
          <w:sz w:val="22"/>
          <w:szCs w:val="22"/>
        </w:rPr>
      </w:pPr>
    </w:p>
    <w:p w:rsidR="006E6692" w:rsidRPr="00D00030" w:rsidRDefault="006E6692" w:rsidP="006E6692">
      <w:r w:rsidRPr="00D00030">
        <w:t xml:space="preserve">Zum Mittwochshappening am </w:t>
      </w:r>
      <w:r>
        <w:t xml:space="preserve">01. </w:t>
      </w:r>
      <w:r w:rsidRPr="00D00030">
        <w:t>Juli treffen wir uns wie immer:</w:t>
      </w:r>
    </w:p>
    <w:p w:rsidR="006E6692" w:rsidRPr="00D00030" w:rsidRDefault="006E6692" w:rsidP="006E6692">
      <w:r>
        <w:t xml:space="preserve">19 Uhr, </w:t>
      </w:r>
      <w:proofErr w:type="spellStart"/>
      <w:r w:rsidRPr="00D00030">
        <w:t>Wrangelstraße</w:t>
      </w:r>
      <w:proofErr w:type="spellEnd"/>
      <w:r w:rsidRPr="00D00030">
        <w:t xml:space="preserve"> 77</w:t>
      </w:r>
      <w:r>
        <w:t>,</w:t>
      </w:r>
      <w:r w:rsidRPr="00D00030">
        <w:t xml:space="preserve"> vor dem Laden „</w:t>
      </w:r>
      <w:proofErr w:type="spellStart"/>
      <w:r w:rsidRPr="00D00030">
        <w:t>Bizim</w:t>
      </w:r>
      <w:proofErr w:type="spellEnd"/>
      <w:r w:rsidRPr="00D00030">
        <w:t xml:space="preserve"> </w:t>
      </w:r>
      <w:proofErr w:type="spellStart"/>
      <w:r w:rsidRPr="00D00030">
        <w:t>Bakkal</w:t>
      </w:r>
      <w:proofErr w:type="spellEnd"/>
      <w:r w:rsidRPr="00D00030">
        <w:t xml:space="preserve">“. </w:t>
      </w:r>
    </w:p>
    <w:p w:rsidR="006E6692" w:rsidRPr="00D00030" w:rsidRDefault="006E6692" w:rsidP="006E6692">
      <w:r>
        <w:t>Ab 20</w:t>
      </w:r>
      <w:r w:rsidRPr="00D00030">
        <w:t xml:space="preserve"> Uhr lesen die Autoren. Der Eintritt ist frei. </w:t>
      </w:r>
    </w:p>
    <w:p w:rsidR="006E6692" w:rsidRPr="00D00030" w:rsidRDefault="006E6692" w:rsidP="006E6692"/>
    <w:p w:rsidR="00704103" w:rsidRPr="00301829" w:rsidRDefault="00704103">
      <w:pPr>
        <w:rPr>
          <w:sz w:val="20"/>
          <w:szCs w:val="20"/>
        </w:rPr>
      </w:pPr>
    </w:p>
    <w:sectPr w:rsidR="00704103" w:rsidRPr="00301829" w:rsidSect="00301829">
      <w:headerReference w:type="first" r:id="rId7"/>
      <w:footerReference w:type="first" r:id="rId8"/>
      <w:pgSz w:w="11900" w:h="16840"/>
      <w:pgMar w:top="2124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92" w:rsidRDefault="006E6692" w:rsidP="00301829">
      <w:r>
        <w:separator/>
      </w:r>
    </w:p>
  </w:endnote>
  <w:endnote w:type="continuationSeparator" w:id="0">
    <w:p w:rsidR="006E6692" w:rsidRDefault="006E6692" w:rsidP="0030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elior Com">
    <w:altName w:val="Cambria Math"/>
    <w:charset w:val="00"/>
    <w:family w:val="roman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F5" w:rsidRDefault="009D58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7688C" wp14:editId="52E11F1C">
              <wp:simplePos x="0" y="0"/>
              <wp:positionH relativeFrom="column">
                <wp:posOffset>2400300</wp:posOffset>
              </wp:positionH>
              <wp:positionV relativeFrom="paragraph">
                <wp:posOffset>-158115</wp:posOffset>
              </wp:positionV>
              <wp:extent cx="2857500" cy="571500"/>
              <wp:effectExtent l="0" t="0" r="1270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8F5" w:rsidRPr="00856F18" w:rsidRDefault="009D58F5" w:rsidP="00856F1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189pt;margin-top:-12.4pt;width:2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" filled="f" stroked="f">
              <v:textbox inset="0,0,0,0">
                <w:txbxContent>
                  <w:p w:rsidR="009D58F5" w:rsidRPr="00856F18" w:rsidRDefault="009D58F5" w:rsidP="00856F1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A7243" wp14:editId="0F162E17">
              <wp:simplePos x="0" y="0"/>
              <wp:positionH relativeFrom="column">
                <wp:posOffset>0</wp:posOffset>
              </wp:positionH>
              <wp:positionV relativeFrom="paragraph">
                <wp:posOffset>-158115</wp:posOffset>
              </wp:positionV>
              <wp:extent cx="2400300" cy="571500"/>
              <wp:effectExtent l="0" t="0" r="12700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8F5" w:rsidRPr="00856F18" w:rsidRDefault="009D58F5" w:rsidP="00856F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Absender: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Bizim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Kiez Nachbarschaft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öffentlicher Postkasten /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co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Wrangelstraße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58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10997 Berlin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o:spid="_x0000_s1027" type="#_x0000_t202" style="position:absolute;margin-left:0;margin-top:-12.4pt;width:18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" filled="f" stroked="f">
              <v:textbox inset="0,0,0,0">
                <w:txbxContent>
                  <w:p w:rsidR="009D58F5" w:rsidRPr="00856F18" w:rsidRDefault="009D58F5" w:rsidP="00856F1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Absender: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Bizim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Kiez Nachbarschaft</w:t>
                    </w:r>
                    <w:r>
                      <w:rPr>
                        <w:sz w:val="18"/>
                        <w:szCs w:val="18"/>
                      </w:rPr>
                      <w:br/>
                      <w:t>öffentlicher Postkasten /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co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Wrangelstraße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58</w:t>
                    </w:r>
                    <w:r>
                      <w:rPr>
                        <w:sz w:val="18"/>
                        <w:szCs w:val="18"/>
                      </w:rPr>
                      <w:br/>
                      <w:t>10997 Berlin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92" w:rsidRDefault="006E6692" w:rsidP="00301829">
      <w:r>
        <w:separator/>
      </w:r>
    </w:p>
  </w:footnote>
  <w:footnote w:type="continuationSeparator" w:id="0">
    <w:p w:rsidR="006E6692" w:rsidRDefault="006E6692" w:rsidP="00301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F5" w:rsidRDefault="009D58F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AC13F" wp14:editId="5D63B227">
          <wp:simplePos x="0" y="0"/>
          <wp:positionH relativeFrom="column">
            <wp:posOffset>3826</wp:posOffset>
          </wp:positionH>
          <wp:positionV relativeFrom="page">
            <wp:posOffset>320040</wp:posOffset>
          </wp:positionV>
          <wp:extent cx="5270467" cy="876935"/>
          <wp:effectExtent l="0" t="0" r="0" b="1206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im-Kiez_Logo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467" cy="8769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92"/>
    <w:rsid w:val="00035385"/>
    <w:rsid w:val="0007107D"/>
    <w:rsid w:val="000B28CB"/>
    <w:rsid w:val="000B3D64"/>
    <w:rsid w:val="000C20BE"/>
    <w:rsid w:val="000D3414"/>
    <w:rsid w:val="001A503C"/>
    <w:rsid w:val="001C38DD"/>
    <w:rsid w:val="001E7E16"/>
    <w:rsid w:val="0028450E"/>
    <w:rsid w:val="002F60DE"/>
    <w:rsid w:val="00301829"/>
    <w:rsid w:val="00320985"/>
    <w:rsid w:val="00404940"/>
    <w:rsid w:val="00417A1F"/>
    <w:rsid w:val="00452F42"/>
    <w:rsid w:val="004E599D"/>
    <w:rsid w:val="00606820"/>
    <w:rsid w:val="006114E9"/>
    <w:rsid w:val="006E6692"/>
    <w:rsid w:val="006F25A2"/>
    <w:rsid w:val="00704103"/>
    <w:rsid w:val="007264FA"/>
    <w:rsid w:val="00726CF7"/>
    <w:rsid w:val="00856F18"/>
    <w:rsid w:val="008844CE"/>
    <w:rsid w:val="009D0C0C"/>
    <w:rsid w:val="009D58F5"/>
    <w:rsid w:val="00AA2080"/>
    <w:rsid w:val="00B87EAD"/>
    <w:rsid w:val="00C30AB8"/>
    <w:rsid w:val="00C30CEE"/>
    <w:rsid w:val="00CA519B"/>
    <w:rsid w:val="00CC6420"/>
    <w:rsid w:val="00CD4EA4"/>
    <w:rsid w:val="00D06148"/>
    <w:rsid w:val="00DA2009"/>
    <w:rsid w:val="00DE5EB7"/>
    <w:rsid w:val="00E55F59"/>
    <w:rsid w:val="00E83623"/>
    <w:rsid w:val="00E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C3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69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CC6420"/>
    <w:rPr>
      <w:rFonts w:ascii="Consolas" w:eastAsiaTheme="minorHAnsi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CC6420"/>
    <w:rPr>
      <w:rFonts w:ascii="Consolas" w:eastAsiaTheme="minorHAnsi" w:hAnsi="Consolas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301829"/>
    <w:pPr>
      <w:tabs>
        <w:tab w:val="center" w:pos="4536"/>
        <w:tab w:val="right" w:pos="9072"/>
      </w:tabs>
    </w:pPr>
    <w:rPr>
      <w:rFonts w:ascii="Melior Com" w:eastAsia="Times New Roman" w:hAnsi="Melior Com" w:cs="Times New Roman"/>
      <w:sz w:val="22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01829"/>
    <w:pPr>
      <w:tabs>
        <w:tab w:val="center" w:pos="4536"/>
        <w:tab w:val="right" w:pos="9072"/>
      </w:tabs>
    </w:pPr>
    <w:rPr>
      <w:rFonts w:ascii="Melior Com" w:eastAsia="Times New Roman" w:hAnsi="Melior Com" w:cs="Times New Roman"/>
      <w:sz w:val="22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18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1829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69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CC6420"/>
    <w:rPr>
      <w:rFonts w:ascii="Consolas" w:eastAsiaTheme="minorHAnsi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CC6420"/>
    <w:rPr>
      <w:rFonts w:ascii="Consolas" w:eastAsiaTheme="minorHAnsi" w:hAnsi="Consolas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301829"/>
    <w:pPr>
      <w:tabs>
        <w:tab w:val="center" w:pos="4536"/>
        <w:tab w:val="right" w:pos="9072"/>
      </w:tabs>
    </w:pPr>
    <w:rPr>
      <w:rFonts w:ascii="Melior Com" w:eastAsia="Times New Roman" w:hAnsi="Melior Com" w:cs="Times New Roman"/>
      <w:sz w:val="22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01829"/>
    <w:pPr>
      <w:tabs>
        <w:tab w:val="center" w:pos="4536"/>
        <w:tab w:val="right" w:pos="9072"/>
      </w:tabs>
    </w:pPr>
    <w:rPr>
      <w:rFonts w:ascii="Melior Com" w:eastAsia="Times New Roman" w:hAnsi="Melior Com" w:cs="Times New Roman"/>
      <w:sz w:val="22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301829"/>
    <w:rPr>
      <w:rFonts w:ascii="Melior Com" w:eastAsia="Times New Roman" w:hAnsi="Melior Com" w:cs="Times New Roman"/>
      <w:sz w:val="22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18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1829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gnus:Desktop:Bizim-Kiez:Dokumente:Bizim-Kiez-Briefvorlage-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Bizim-Kiez-Briefvorlage-01.dotx</Template>
  <TotalTime>0</TotalTime>
  <Pages>1</Pages>
  <Words>307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Hengge</dc:creator>
  <cp:lastModifiedBy>Magnus Hengge</cp:lastModifiedBy>
  <cp:revision>1</cp:revision>
  <cp:lastPrinted>2015-06-22T13:40:00Z</cp:lastPrinted>
  <dcterms:created xsi:type="dcterms:W3CDTF">2015-06-30T14:29:00Z</dcterms:created>
  <dcterms:modified xsi:type="dcterms:W3CDTF">2015-06-30T14:30:00Z</dcterms:modified>
</cp:coreProperties>
</file>